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054A0A" w14:paraId="5C328497" w14:textId="77777777" w:rsidTr="00054A0A">
        <w:trPr>
          <w:trHeight w:hRule="exact" w:val="482"/>
          <w:jc w:val="center"/>
        </w:trPr>
        <w:tc>
          <w:tcPr>
            <w:tcW w:w="2439" w:type="pct"/>
          </w:tcPr>
          <w:p w14:paraId="0043F402" w14:textId="0FCF8ADE" w:rsidR="00054A0A" w:rsidRPr="00A55D70" w:rsidRDefault="00054A0A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2A7812" wp14:editId="4BA12A92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49F48F4C" w14:textId="77777777" w:rsidR="00054A0A" w:rsidRPr="00FB6CA2" w:rsidRDefault="00054A0A" w:rsidP="00FC6F70"/>
        </w:tc>
        <w:tc>
          <w:tcPr>
            <w:tcW w:w="2250" w:type="pct"/>
          </w:tcPr>
          <w:p w14:paraId="462A34A5" w14:textId="77777777" w:rsidR="00054A0A" w:rsidRDefault="00054A0A" w:rsidP="001C45F7"/>
        </w:tc>
      </w:tr>
      <w:tr w:rsidR="001D7C14" w14:paraId="4BDBD528" w14:textId="77777777" w:rsidTr="00634BB3">
        <w:trPr>
          <w:trHeight w:val="3662"/>
          <w:jc w:val="center"/>
        </w:trPr>
        <w:tc>
          <w:tcPr>
            <w:tcW w:w="2439" w:type="pct"/>
          </w:tcPr>
          <w:p w14:paraId="4BDBD513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4BDBD514" w14:textId="77777777" w:rsidR="00761478" w:rsidRPr="00761478" w:rsidRDefault="00761478" w:rsidP="00761478">
            <w:pPr>
              <w:jc w:val="center"/>
              <w:rPr>
                <w:b/>
                <w:sz w:val="22"/>
              </w:rPr>
            </w:pPr>
            <w:r w:rsidRPr="00761478">
              <w:rPr>
                <w:b/>
                <w:sz w:val="22"/>
              </w:rPr>
              <w:t>АГРОПРОМЫШЛЕННОГО КОМПЛЕКСА И ПОТРЕБИТЕЛЬСКОГО РЫНКА</w:t>
            </w:r>
          </w:p>
          <w:p w14:paraId="4BDBD515" w14:textId="77777777" w:rsidR="001D7C14" w:rsidRPr="00A55D70" w:rsidRDefault="00761478" w:rsidP="007614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</w:t>
            </w:r>
            <w:r w:rsidRPr="00761478">
              <w:rPr>
                <w:b/>
                <w:sz w:val="22"/>
              </w:rPr>
              <w:t>РОСЛАВСКОЙ ОБЛАСТИ</w:t>
            </w:r>
            <w:r w:rsidRPr="00F0382C">
              <w:rPr>
                <w:b/>
                <w:caps/>
                <w:sz w:val="24"/>
                <w:szCs w:val="24"/>
              </w:rPr>
              <w:t xml:space="preserve"> </w:t>
            </w:r>
          </w:p>
          <w:p w14:paraId="4BDBD516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4BDBD517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С</w:t>
            </w:r>
            <w:r w:rsidR="00761478">
              <w:rPr>
                <w:sz w:val="22"/>
                <w:szCs w:val="22"/>
              </w:rPr>
              <w:t>тачек</w:t>
            </w:r>
            <w:r w:rsidRPr="00A55D70">
              <w:rPr>
                <w:sz w:val="22"/>
                <w:szCs w:val="22"/>
              </w:rPr>
              <w:t xml:space="preserve"> </w:t>
            </w:r>
            <w:r w:rsidR="00761478">
              <w:rPr>
                <w:sz w:val="22"/>
                <w:szCs w:val="22"/>
              </w:rPr>
              <w:t>у</w:t>
            </w:r>
            <w:r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 w:rsidR="00761478">
              <w:rPr>
                <w:sz w:val="22"/>
                <w:szCs w:val="22"/>
              </w:rPr>
              <w:t>5</w:t>
            </w:r>
            <w:r w:rsidRPr="00A55D70">
              <w:rPr>
                <w:sz w:val="22"/>
                <w:szCs w:val="22"/>
              </w:rPr>
              <w:t>3, г. Ярославль, 15000</w:t>
            </w:r>
            <w:r w:rsidR="00761478">
              <w:rPr>
                <w:sz w:val="22"/>
                <w:szCs w:val="22"/>
              </w:rPr>
              <w:t>2</w:t>
            </w:r>
          </w:p>
          <w:p w14:paraId="4BDBD518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761478">
              <w:rPr>
                <w:sz w:val="22"/>
                <w:szCs w:val="22"/>
              </w:rPr>
              <w:t>31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47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29</w:t>
            </w:r>
          </w:p>
          <w:p w14:paraId="4BDBD519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761478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62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82</w:t>
            </w:r>
          </w:p>
          <w:p w14:paraId="4BDBD51A" w14:textId="77777777" w:rsidR="001D7C14" w:rsidRPr="001C45F7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10327" w:rsidRPr="00A10327">
              <w:rPr>
                <w:color w:val="000000"/>
                <w:sz w:val="22"/>
                <w:szCs w:val="22"/>
                <w:lang w:val="en-US"/>
              </w:rPr>
              <w:t>dapk</w:t>
            </w:r>
            <w:proofErr w:type="spellEnd"/>
            <w:r w:rsidR="00A10327" w:rsidRPr="001C45F7">
              <w:rPr>
                <w:color w:val="000000"/>
                <w:sz w:val="22"/>
                <w:szCs w:val="22"/>
              </w:rPr>
              <w:t>@</w:t>
            </w:r>
            <w:r w:rsidR="00A10327" w:rsidRPr="00A10327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A10327" w:rsidRPr="001C45F7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A10327" w:rsidRPr="00A10327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A10327" w:rsidRPr="001C45F7">
              <w:rPr>
                <w:color w:val="000000"/>
                <w:sz w:val="22"/>
                <w:szCs w:val="22"/>
              </w:rPr>
              <w:t>.</w:t>
            </w:r>
            <w:r w:rsidR="00A10327" w:rsidRPr="00A10327">
              <w:rPr>
                <w:color w:val="000000"/>
                <w:sz w:val="22"/>
                <w:szCs w:val="22"/>
                <w:lang w:val="en-US"/>
              </w:rPr>
              <w:t>yar</w:t>
            </w:r>
            <w:r w:rsidR="00A10327" w:rsidRPr="001C45F7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A10327" w:rsidRPr="00A1032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BDBD51B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da</w:t>
            </w:r>
            <w:r w:rsidR="00A10327">
              <w:rPr>
                <w:color w:val="000000"/>
                <w:sz w:val="22"/>
                <w:szCs w:val="22"/>
                <w:lang w:val="en-US"/>
              </w:rPr>
              <w:t>pk</w:t>
            </w:r>
            <w:proofErr w:type="spellEnd"/>
          </w:p>
          <w:p w14:paraId="4BDBD51C" w14:textId="2886E98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3873D9" w:rsidRPr="00EA75DB">
              <w:rPr>
                <w:sz w:val="22"/>
                <w:szCs w:val="22"/>
              </w:rPr>
              <w:t>000</w:t>
            </w:r>
            <w:r w:rsidR="00A10327" w:rsidRPr="00E55F63">
              <w:rPr>
                <w:sz w:val="22"/>
                <w:szCs w:val="22"/>
              </w:rPr>
              <w:t>97637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A10327" w:rsidRPr="00E55F63">
              <w:rPr>
                <w:sz w:val="22"/>
                <w:szCs w:val="22"/>
              </w:rPr>
              <w:t>1027600681261</w:t>
            </w:r>
            <w:r w:rsidRPr="00A55D70">
              <w:rPr>
                <w:sz w:val="22"/>
                <w:szCs w:val="22"/>
              </w:rPr>
              <w:t>,</w:t>
            </w:r>
          </w:p>
          <w:p w14:paraId="4BDBD51D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A10327" w:rsidRPr="00E55F63">
              <w:rPr>
                <w:sz w:val="22"/>
                <w:szCs w:val="22"/>
              </w:rPr>
              <w:t>7604002275</w:t>
            </w:r>
            <w:r w:rsidR="00A10327" w:rsidRPr="00A10327">
              <w:rPr>
                <w:sz w:val="22"/>
                <w:szCs w:val="22"/>
              </w:rPr>
              <w:t xml:space="preserve"> </w:t>
            </w:r>
            <w:r w:rsidR="00A10327" w:rsidRPr="00E55F63">
              <w:rPr>
                <w:sz w:val="22"/>
                <w:szCs w:val="22"/>
              </w:rPr>
              <w:t>/</w:t>
            </w:r>
            <w:r w:rsidR="00A10327" w:rsidRPr="00A10327">
              <w:rPr>
                <w:sz w:val="22"/>
                <w:szCs w:val="22"/>
              </w:rPr>
              <w:t xml:space="preserve"> </w:t>
            </w:r>
            <w:r w:rsidR="00A10327" w:rsidRPr="00E55F63">
              <w:rPr>
                <w:sz w:val="22"/>
                <w:szCs w:val="22"/>
              </w:rPr>
              <w:t>760401001</w:t>
            </w:r>
          </w:p>
          <w:p w14:paraId="4BDBD51E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4BDBD51F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4BDBD520" w14:textId="77777777" w:rsidR="001D7C14" w:rsidRDefault="001D7C14">
            <w:pPr>
              <w:jc w:val="center"/>
              <w:rPr>
                <w:sz w:val="18"/>
              </w:rPr>
            </w:pPr>
          </w:p>
          <w:p w14:paraId="4BDBD521" w14:textId="36C83612" w:rsidR="001D7C14" w:rsidRPr="00E148AE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148AE">
              <w:rPr>
                <w:sz w:val="18"/>
                <w:szCs w:val="18"/>
              </w:rPr>
              <w:t>На №</w:t>
            </w:r>
            <w:r w:rsidR="00C5025A" w:rsidRPr="00E148AE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148AE">
              <w:rPr>
                <w:sz w:val="18"/>
                <w:szCs w:val="18"/>
                <w:u w:val="single"/>
              </w:rPr>
              <w:t xml:space="preserve"> </w:t>
            </w:r>
            <w:r w:rsidR="00833AF5" w:rsidRPr="00E148AE">
              <w:rPr>
                <w:sz w:val="18"/>
                <w:szCs w:val="18"/>
              </w:rPr>
              <w:fldChar w:fldCharType="begin"/>
            </w:r>
            <w:r w:rsidR="00833AF5" w:rsidRPr="00E148AE">
              <w:rPr>
                <w:sz w:val="18"/>
                <w:szCs w:val="18"/>
              </w:rPr>
              <w:instrText xml:space="preserve"> DOCPROPERTY "На №" \* MERGEFORMAT </w:instrText>
            </w:r>
            <w:r w:rsidR="00833AF5" w:rsidRPr="00E148AE">
              <w:rPr>
                <w:sz w:val="18"/>
                <w:szCs w:val="18"/>
              </w:rPr>
              <w:fldChar w:fldCharType="separate"/>
            </w:r>
            <w:r w:rsidR="00F93558" w:rsidRPr="00F93558">
              <w:rPr>
                <w:sz w:val="18"/>
                <w:szCs w:val="18"/>
                <w:u w:val="single"/>
              </w:rPr>
              <w:t xml:space="preserve"> </w:t>
            </w:r>
            <w:r w:rsidR="00833AF5" w:rsidRPr="00E148AE">
              <w:rPr>
                <w:sz w:val="18"/>
                <w:szCs w:val="18"/>
                <w:u w:val="single"/>
              </w:rPr>
              <w:fldChar w:fldCharType="end"/>
            </w:r>
            <w:r w:rsidRPr="00E148AE">
              <w:rPr>
                <w:sz w:val="18"/>
                <w:szCs w:val="18"/>
                <w:u w:val="single"/>
              </w:rPr>
              <w:t xml:space="preserve"> </w:t>
            </w:r>
            <w:r w:rsidR="00C5025A" w:rsidRPr="00E148AE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148AE">
              <w:rPr>
                <w:sz w:val="18"/>
                <w:szCs w:val="18"/>
              </w:rPr>
              <w:t>от</w:t>
            </w:r>
            <w:r w:rsidR="00C5025A" w:rsidRPr="00E148AE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A75DB" w:rsidRPr="00634BB3">
              <w:rPr>
                <w:sz w:val="18"/>
                <w:szCs w:val="18"/>
                <w:u w:val="single"/>
              </w:rPr>
              <w:t xml:space="preserve"> </w:t>
            </w:r>
            <w:r w:rsidR="00833AF5" w:rsidRPr="00FB65BB">
              <w:rPr>
                <w:sz w:val="18"/>
                <w:szCs w:val="18"/>
                <w:u w:val="single"/>
              </w:rPr>
              <w:fldChar w:fldCharType="begin"/>
            </w:r>
            <w:r w:rsidR="00833AF5" w:rsidRPr="00FB65BB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833AF5" w:rsidRPr="00FB65BB">
              <w:rPr>
                <w:sz w:val="18"/>
                <w:szCs w:val="18"/>
                <w:u w:val="single"/>
              </w:rPr>
              <w:fldChar w:fldCharType="separate"/>
            </w:r>
            <w:r w:rsidR="00F93558">
              <w:rPr>
                <w:sz w:val="18"/>
                <w:szCs w:val="18"/>
                <w:u w:val="single"/>
              </w:rPr>
              <w:t xml:space="preserve"> </w:t>
            </w:r>
            <w:r w:rsidR="00833AF5" w:rsidRPr="00FB65BB">
              <w:rPr>
                <w:sz w:val="18"/>
                <w:szCs w:val="18"/>
                <w:u w:val="single"/>
              </w:rPr>
              <w:fldChar w:fldCharType="end"/>
            </w:r>
            <w:r w:rsidR="00EA75DB" w:rsidRPr="00634BB3">
              <w:rPr>
                <w:sz w:val="18"/>
                <w:szCs w:val="18"/>
                <w:u w:val="single"/>
              </w:rPr>
              <w:t xml:space="preserve"> </w:t>
            </w:r>
            <w:r w:rsidR="00C5025A" w:rsidRPr="00E148AE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4BDBD522" w14:textId="77777777" w:rsidR="001D7C14" w:rsidRPr="00FB6CA2" w:rsidRDefault="001D7C14" w:rsidP="00FC6F70"/>
        </w:tc>
        <w:tc>
          <w:tcPr>
            <w:tcW w:w="2250" w:type="pct"/>
          </w:tcPr>
          <w:p w14:paraId="2BDF6176" w14:textId="77777777" w:rsidR="00F93558" w:rsidRDefault="00F93558" w:rsidP="00F93558">
            <w:r>
              <w:t xml:space="preserve">Директору департамента образования Ярославской </w:t>
            </w:r>
          </w:p>
          <w:p w14:paraId="33AABAEB" w14:textId="77777777" w:rsidR="00F93558" w:rsidRDefault="00F93558" w:rsidP="00F93558">
            <w:r>
              <w:t>области</w:t>
            </w:r>
          </w:p>
          <w:p w14:paraId="37D1950D" w14:textId="77777777" w:rsidR="00F93558" w:rsidRDefault="00F93558" w:rsidP="00F93558"/>
          <w:p w14:paraId="7E4FD8BA" w14:textId="77777777" w:rsidR="00F93558" w:rsidRDefault="00F93558" w:rsidP="00F93558">
            <w:r>
              <w:t>И.В. Лободе</w:t>
            </w:r>
          </w:p>
          <w:p w14:paraId="583A62F0" w14:textId="77777777" w:rsidR="00F93558" w:rsidRDefault="00F93558" w:rsidP="00F93558"/>
          <w:p w14:paraId="52F26555" w14:textId="77777777" w:rsidR="00F93558" w:rsidRDefault="00F93558" w:rsidP="00F93558"/>
          <w:p w14:paraId="3826470B" w14:textId="77777777" w:rsidR="00F93558" w:rsidRDefault="00F93558" w:rsidP="00F93558"/>
          <w:p w14:paraId="6821B396" w14:textId="77777777" w:rsidR="00F93558" w:rsidRDefault="00F93558" w:rsidP="00FC6F70"/>
          <w:p w14:paraId="4BDBD525" w14:textId="77777777" w:rsidR="0045667C" w:rsidRDefault="0045667C" w:rsidP="00FC6F70"/>
          <w:p w14:paraId="4BDBD526" w14:textId="77777777" w:rsidR="0045667C" w:rsidRPr="0058529C" w:rsidRDefault="0045667C" w:rsidP="00FC6F70"/>
          <w:p w14:paraId="4BDBD527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4BDBD529" w14:textId="77777777" w:rsidR="00FC6F70" w:rsidRPr="00C5025A" w:rsidRDefault="00FC6F70" w:rsidP="00180475">
      <w:pPr>
        <w:jc w:val="both"/>
        <w:rPr>
          <w:sz w:val="20"/>
        </w:rPr>
      </w:pPr>
    </w:p>
    <w:p w14:paraId="4BDBD52A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5520ED" w14:paraId="4BDBD52C" w14:textId="77777777" w:rsidTr="00E148AE">
        <w:tc>
          <w:tcPr>
            <w:tcW w:w="3969" w:type="dxa"/>
          </w:tcPr>
          <w:p w14:paraId="4BDBD52B" w14:textId="77777777" w:rsidR="00FC6F70" w:rsidRPr="005520ED" w:rsidRDefault="005B7D7B" w:rsidP="00E9164F">
            <w:pPr>
              <w:rPr>
                <w:sz w:val="24"/>
                <w:szCs w:val="24"/>
              </w:rPr>
            </w:pPr>
            <w:r w:rsidRPr="00634BB3">
              <w:rPr>
                <w:szCs w:val="24"/>
              </w:rPr>
              <w:fldChar w:fldCharType="begin"/>
            </w:r>
            <w:r w:rsidRPr="00634BB3">
              <w:rPr>
                <w:szCs w:val="24"/>
              </w:rPr>
              <w:instrText xml:space="preserve"> DOCPROPERTY "Заголовок" \* MERGEFORMAT </w:instrText>
            </w:r>
            <w:r w:rsidRPr="00634BB3">
              <w:rPr>
                <w:szCs w:val="24"/>
              </w:rPr>
              <w:fldChar w:fldCharType="separate"/>
            </w:r>
            <w:r w:rsidR="00F93558">
              <w:rPr>
                <w:szCs w:val="24"/>
              </w:rPr>
              <w:t>О проведении конкурса "Серебряная нить - 2017"</w:t>
            </w:r>
            <w:r w:rsidRPr="00634BB3">
              <w:rPr>
                <w:szCs w:val="24"/>
              </w:rPr>
              <w:fldChar w:fldCharType="end"/>
            </w:r>
          </w:p>
        </w:tc>
      </w:tr>
    </w:tbl>
    <w:p w14:paraId="4BDBD52D" w14:textId="77777777" w:rsidR="00180475" w:rsidRPr="00014F79" w:rsidRDefault="00180475" w:rsidP="00E9164F">
      <w:pPr>
        <w:jc w:val="center"/>
        <w:rPr>
          <w:sz w:val="20"/>
        </w:rPr>
      </w:pPr>
    </w:p>
    <w:p w14:paraId="4BDBD52E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4D3C83E2" w14:textId="77777777" w:rsidR="00F93558" w:rsidRDefault="00F93558" w:rsidP="00F93558">
      <w:pPr>
        <w:tabs>
          <w:tab w:val="left" w:pos="2136"/>
        </w:tabs>
        <w:jc w:val="center"/>
        <w:rPr>
          <w:szCs w:val="28"/>
        </w:rPr>
      </w:pPr>
      <w:r w:rsidRPr="001B575C">
        <w:rPr>
          <w:szCs w:val="28"/>
        </w:rPr>
        <w:t>Уважаемая Ирина Валентиновна!</w:t>
      </w:r>
    </w:p>
    <w:p w14:paraId="259C62B9" w14:textId="77777777" w:rsidR="00F93558" w:rsidRPr="001B575C" w:rsidRDefault="00F93558" w:rsidP="00F93558">
      <w:pPr>
        <w:tabs>
          <w:tab w:val="left" w:pos="2136"/>
        </w:tabs>
        <w:jc w:val="center"/>
        <w:rPr>
          <w:szCs w:val="28"/>
        </w:rPr>
      </w:pPr>
    </w:p>
    <w:p w14:paraId="7B842314" w14:textId="77777777" w:rsidR="00F93558" w:rsidRPr="00232D91" w:rsidRDefault="00F93558" w:rsidP="00F93558">
      <w:pPr>
        <w:ind w:firstLine="720"/>
        <w:jc w:val="both"/>
        <w:rPr>
          <w:szCs w:val="28"/>
        </w:rPr>
      </w:pPr>
      <w:r>
        <w:rPr>
          <w:rFonts w:cs="Tahoma"/>
          <w:szCs w:val="28"/>
        </w:rPr>
        <w:t>Д</w:t>
      </w:r>
      <w:r w:rsidRPr="00232D91">
        <w:rPr>
          <w:szCs w:val="28"/>
        </w:rPr>
        <w:t>епартамент  агропромышленного комплекса  и  потребительского рынка  Ярославской области совместно с департаментом Федеральной государственной службы занятости населения по Ярославской области, департаментом образования Ярославской области, мэрией г.</w:t>
      </w:r>
      <w:r>
        <w:rPr>
          <w:szCs w:val="28"/>
        </w:rPr>
        <w:t xml:space="preserve"> </w:t>
      </w:r>
      <w:r w:rsidRPr="00232D91">
        <w:rPr>
          <w:szCs w:val="28"/>
        </w:rPr>
        <w:t xml:space="preserve">Ярославля </w:t>
      </w:r>
      <w:r>
        <w:rPr>
          <w:rFonts w:cs="Tahoma"/>
          <w:szCs w:val="28"/>
        </w:rPr>
        <w:t xml:space="preserve">в 2017 году </w:t>
      </w:r>
      <w:r w:rsidRPr="00232D91">
        <w:rPr>
          <w:szCs w:val="28"/>
        </w:rPr>
        <w:t>проводит региональный тур Международного конкурса портных-любителей и профессионалов</w:t>
      </w:r>
      <w:r>
        <w:rPr>
          <w:szCs w:val="28"/>
        </w:rPr>
        <w:t xml:space="preserve"> «Серебряная нить – 2017</w:t>
      </w:r>
      <w:r w:rsidRPr="00232D91">
        <w:rPr>
          <w:szCs w:val="28"/>
        </w:rPr>
        <w:t>».</w:t>
      </w:r>
    </w:p>
    <w:p w14:paraId="1742A83C" w14:textId="77777777" w:rsidR="00F93558" w:rsidRPr="00232D91" w:rsidRDefault="00F93558" w:rsidP="00F93558">
      <w:pPr>
        <w:jc w:val="both"/>
        <w:rPr>
          <w:szCs w:val="28"/>
        </w:rPr>
      </w:pPr>
      <w:r w:rsidRPr="00232D91">
        <w:rPr>
          <w:szCs w:val="28"/>
        </w:rPr>
        <w:tab/>
        <w:t>В конкурсе могут принять участие непрофессиональные портные любого пола и возраста, а также обучающиеся и студенты учреждений начального и среднего  профессионального образования и выпускники ВУЗов и техникумов соответствующего профиля, профессионалы.</w:t>
      </w:r>
    </w:p>
    <w:p w14:paraId="733CC3E9" w14:textId="77777777" w:rsidR="00F93558" w:rsidRPr="00C27F26" w:rsidRDefault="00F93558" w:rsidP="00F93558">
      <w:pPr>
        <w:ind w:firstLine="720"/>
        <w:jc w:val="both"/>
        <w:rPr>
          <w:b/>
          <w:szCs w:val="28"/>
        </w:rPr>
      </w:pPr>
      <w:r w:rsidRPr="00C27F26">
        <w:rPr>
          <w:b/>
          <w:szCs w:val="28"/>
        </w:rPr>
        <w:t>Конкурс проводится в три этапа:</w:t>
      </w:r>
    </w:p>
    <w:p w14:paraId="7D34B1BC" w14:textId="77777777" w:rsidR="00F93558" w:rsidRPr="00232D91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Первый этап – отборочный тур.</w:t>
      </w:r>
    </w:p>
    <w:p w14:paraId="69936F4F" w14:textId="77777777" w:rsidR="00F93558" w:rsidRPr="00232D91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Будет проходить среди участников в муниципальных районах Ярославской области. Отбор желающих участвовать в финале конкурса организован  региональной дирекцией конкурса. Отборочный тур объявл</w:t>
      </w:r>
      <w:r>
        <w:rPr>
          <w:szCs w:val="28"/>
        </w:rPr>
        <w:t>ен       с 1 апреля по 10 июня 2017</w:t>
      </w:r>
      <w:r w:rsidRPr="00232D91">
        <w:rPr>
          <w:szCs w:val="28"/>
        </w:rPr>
        <w:t xml:space="preserve"> года. </w:t>
      </w:r>
    </w:p>
    <w:p w14:paraId="582206D5" w14:textId="77777777" w:rsidR="00F93558" w:rsidRPr="00232D91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Второй этап – финал регионального конкурса.</w:t>
      </w:r>
    </w:p>
    <w:p w14:paraId="2C6D111E" w14:textId="77777777" w:rsidR="00F93558" w:rsidRPr="00232D91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Будет</w:t>
      </w:r>
      <w:r>
        <w:rPr>
          <w:szCs w:val="28"/>
        </w:rPr>
        <w:t xml:space="preserve"> проходить в городе Ярославле 29 июня 2017</w:t>
      </w:r>
      <w:r w:rsidRPr="00232D91">
        <w:rPr>
          <w:szCs w:val="28"/>
        </w:rPr>
        <w:t xml:space="preserve"> года в городском концертном зале (г. Ярославль, ул. Свободы, д.46).</w:t>
      </w:r>
    </w:p>
    <w:p w14:paraId="6F366969" w14:textId="77777777" w:rsidR="00F93558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Третий этап – суперфинал международного конкурса будет прох</w:t>
      </w:r>
      <w:r>
        <w:rPr>
          <w:szCs w:val="28"/>
        </w:rPr>
        <w:t>одить в  Москве, в  ноябре 2017</w:t>
      </w:r>
      <w:r w:rsidRPr="00232D91">
        <w:rPr>
          <w:szCs w:val="28"/>
        </w:rPr>
        <w:t xml:space="preserve"> года, в котором примут участие победители финала регионального конкурса.</w:t>
      </w:r>
    </w:p>
    <w:p w14:paraId="1576E638" w14:textId="77777777" w:rsidR="00F93558" w:rsidRPr="00232D91" w:rsidRDefault="00F93558" w:rsidP="00F93558">
      <w:pPr>
        <w:ind w:firstLine="720"/>
        <w:jc w:val="both"/>
        <w:rPr>
          <w:color w:val="000000"/>
          <w:szCs w:val="28"/>
        </w:rPr>
      </w:pPr>
      <w:r w:rsidRPr="00232D91">
        <w:rPr>
          <w:color w:val="000000"/>
          <w:szCs w:val="28"/>
        </w:rPr>
        <w:t>Участник конкурса может выступать в одной из следующих категорий:</w:t>
      </w:r>
    </w:p>
    <w:p w14:paraId="0D6ABC9A" w14:textId="77777777" w:rsidR="00F93558" w:rsidRPr="00232D91" w:rsidRDefault="00F93558" w:rsidP="00F93558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А</w:t>
      </w:r>
      <w:proofErr w:type="gramEnd"/>
      <w:r w:rsidRPr="00232D91">
        <w:rPr>
          <w:color w:val="000000"/>
          <w:szCs w:val="28"/>
        </w:rPr>
        <w:t xml:space="preserve"> – «Портные-любители».</w:t>
      </w:r>
    </w:p>
    <w:p w14:paraId="52D213A5" w14:textId="77777777" w:rsidR="00F93558" w:rsidRPr="00232D91" w:rsidRDefault="00F93558" w:rsidP="00F93558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lastRenderedPageBreak/>
        <w:t>Категория</w:t>
      </w:r>
      <w:proofErr w:type="gramStart"/>
      <w:r w:rsidRPr="00232D91">
        <w:rPr>
          <w:b/>
          <w:color w:val="000000"/>
          <w:szCs w:val="28"/>
        </w:rPr>
        <w:t xml:space="preserve"> В</w:t>
      </w:r>
      <w:proofErr w:type="gramEnd"/>
      <w:r w:rsidRPr="00232D91">
        <w:rPr>
          <w:color w:val="000000"/>
          <w:szCs w:val="28"/>
        </w:rPr>
        <w:t xml:space="preserve"> – «Учащиеся профильных учебных заведений» (Швейные ВУЗы, техникумы, колледжи).</w:t>
      </w:r>
    </w:p>
    <w:p w14:paraId="60488784" w14:textId="77777777" w:rsidR="00F93558" w:rsidRPr="00232D91" w:rsidRDefault="00F93558" w:rsidP="00F93558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С</w:t>
      </w:r>
      <w:proofErr w:type="gramEnd"/>
      <w:r w:rsidRPr="00232D91">
        <w:rPr>
          <w:color w:val="000000"/>
          <w:szCs w:val="28"/>
        </w:rPr>
        <w:t xml:space="preserve"> – «Одежда для детей» (родители и родственники, шьющие для своих детей, внуков, младших сестер и братьев).</w:t>
      </w:r>
    </w:p>
    <w:p w14:paraId="5983C657" w14:textId="77777777" w:rsidR="00F93558" w:rsidRPr="00232D91" w:rsidRDefault="00F93558" w:rsidP="00F93558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>Категория D</w:t>
      </w:r>
      <w:r w:rsidRPr="00232D91">
        <w:rPr>
          <w:color w:val="000000"/>
          <w:szCs w:val="28"/>
        </w:rPr>
        <w:t xml:space="preserve"> – «Специальные техники» (</w:t>
      </w:r>
      <w:proofErr w:type="spellStart"/>
      <w:r w:rsidRPr="00232D91">
        <w:rPr>
          <w:szCs w:val="28"/>
        </w:rPr>
        <w:t>пэчворк</w:t>
      </w:r>
      <w:proofErr w:type="spellEnd"/>
      <w:r w:rsidRPr="00232D91">
        <w:rPr>
          <w:szCs w:val="28"/>
        </w:rPr>
        <w:t xml:space="preserve">, вязание, вышивка, валяние, </w:t>
      </w:r>
      <w:proofErr w:type="spellStart"/>
      <w:r w:rsidRPr="00232D91">
        <w:rPr>
          <w:szCs w:val="28"/>
        </w:rPr>
        <w:t>бисероплетение</w:t>
      </w:r>
      <w:proofErr w:type="spellEnd"/>
      <w:r w:rsidRPr="00232D91">
        <w:rPr>
          <w:szCs w:val="28"/>
        </w:rPr>
        <w:t>.</w:t>
      </w:r>
      <w:r w:rsidRPr="00232D91">
        <w:rPr>
          <w:color w:val="000000"/>
          <w:szCs w:val="28"/>
        </w:rPr>
        <w:t>)».</w:t>
      </w:r>
    </w:p>
    <w:p w14:paraId="2F5CED52" w14:textId="77777777" w:rsidR="00F93558" w:rsidRPr="00232D91" w:rsidRDefault="00F93558" w:rsidP="00F93558">
      <w:pPr>
        <w:jc w:val="both"/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Е</w:t>
      </w:r>
      <w:proofErr w:type="gramEnd"/>
      <w:r w:rsidRPr="00232D91">
        <w:rPr>
          <w:b/>
          <w:color w:val="000000"/>
          <w:szCs w:val="28"/>
        </w:rPr>
        <w:t xml:space="preserve"> – </w:t>
      </w:r>
      <w:r w:rsidRPr="00232D91">
        <w:rPr>
          <w:color w:val="000000"/>
          <w:szCs w:val="28"/>
        </w:rPr>
        <w:t>«Профессионалы» (лауреаты суперфинала конкурса «Серебряная нить» прошлых лет, учащихся швейных учебных заведений и выпускников швейных вузов и техникумов).</w:t>
      </w:r>
    </w:p>
    <w:p w14:paraId="1B0923FB" w14:textId="77777777" w:rsidR="00F93558" w:rsidRPr="00232D91" w:rsidRDefault="00F93558" w:rsidP="00F93558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 xml:space="preserve">Категория F – </w:t>
      </w:r>
      <w:r w:rsidRPr="00232D91">
        <w:rPr>
          <w:color w:val="000000"/>
          <w:szCs w:val="28"/>
        </w:rPr>
        <w:t>«Икона стиля»</w:t>
      </w:r>
      <w:r w:rsidRPr="00232D91">
        <w:rPr>
          <w:rFonts w:ascii="Arial" w:hAnsi="Arial" w:cs="Arial"/>
          <w:szCs w:val="28"/>
        </w:rPr>
        <w:t xml:space="preserve"> </w:t>
      </w:r>
      <w:r w:rsidRPr="00232D91">
        <w:rPr>
          <w:szCs w:val="28"/>
        </w:rPr>
        <w:t>». В этой номинации представляются стилистические ансамбли из костюма и аксессуаров в образах признанных и популярных кин</w:t>
      </w:r>
      <w:proofErr w:type="gramStart"/>
      <w:r w:rsidRPr="00232D91">
        <w:rPr>
          <w:szCs w:val="28"/>
        </w:rPr>
        <w:t>о-</w:t>
      </w:r>
      <w:proofErr w:type="gramEnd"/>
      <w:r w:rsidRPr="00232D91">
        <w:rPr>
          <w:szCs w:val="28"/>
        </w:rPr>
        <w:t xml:space="preserve"> и эстрадных звезд (</w:t>
      </w:r>
      <w:proofErr w:type="spellStart"/>
      <w:r w:rsidRPr="00232D91">
        <w:rPr>
          <w:szCs w:val="28"/>
        </w:rPr>
        <w:t>О.Хепберн</w:t>
      </w:r>
      <w:proofErr w:type="spellEnd"/>
      <w:r w:rsidRPr="00232D91">
        <w:rPr>
          <w:szCs w:val="28"/>
        </w:rPr>
        <w:t>, С. Лорен, М. Монро и т.п.)</w:t>
      </w:r>
      <w:r w:rsidRPr="00232D91">
        <w:rPr>
          <w:rFonts w:ascii="Arial" w:hAnsi="Arial" w:cs="Arial"/>
          <w:szCs w:val="28"/>
          <w:u w:val="single"/>
        </w:rPr>
        <w:t xml:space="preserve"> </w:t>
      </w:r>
      <w:r w:rsidRPr="00232D91">
        <w:rPr>
          <w:szCs w:val="28"/>
          <w:u w:val="single"/>
        </w:rPr>
        <w:t>*Примечание:</w:t>
      </w:r>
      <w:r w:rsidRPr="00232D91">
        <w:rPr>
          <w:szCs w:val="28"/>
        </w:rPr>
        <w:t xml:space="preserve"> В рамках данной номинации планируется дополнительный конкурс для профессионалов парикмахерского и </w:t>
      </w:r>
      <w:proofErr w:type="spellStart"/>
      <w:r w:rsidRPr="00232D91">
        <w:rPr>
          <w:szCs w:val="28"/>
        </w:rPr>
        <w:t>визажного</w:t>
      </w:r>
      <w:proofErr w:type="spellEnd"/>
      <w:r w:rsidRPr="00232D91">
        <w:rPr>
          <w:szCs w:val="28"/>
        </w:rPr>
        <w:t xml:space="preserve"> мастерства.  (Приз «САМАЯ ТОЧНАЯ КОПИЯ» за максимально приближенное воплощение образа). Демонстрация моделей предусмотрена только с задействованием профессиональных манекенщиц.</w:t>
      </w:r>
    </w:p>
    <w:p w14:paraId="48B608B5" w14:textId="77777777" w:rsidR="00F93558" w:rsidRPr="00232D91" w:rsidRDefault="00F93558" w:rsidP="00F93558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 xml:space="preserve">Категория </w:t>
      </w:r>
      <w:r w:rsidRPr="00232D91">
        <w:rPr>
          <w:b/>
          <w:color w:val="000000"/>
          <w:szCs w:val="28"/>
          <w:lang w:val="en-US"/>
        </w:rPr>
        <w:t>G</w:t>
      </w:r>
      <w:r w:rsidRPr="00232D91">
        <w:rPr>
          <w:color w:val="000000"/>
          <w:szCs w:val="28"/>
        </w:rPr>
        <w:t xml:space="preserve"> – «Исторический костюм»</w:t>
      </w:r>
      <w:r w:rsidRPr="00232D91">
        <w:rPr>
          <w:rFonts w:ascii="Arial" w:hAnsi="Arial" w:cs="Arial"/>
          <w:szCs w:val="28"/>
        </w:rPr>
        <w:t xml:space="preserve"> </w:t>
      </w:r>
      <w:r w:rsidRPr="00232D91">
        <w:rPr>
          <w:szCs w:val="28"/>
        </w:rPr>
        <w:t>». В номинации участвуют любители и профессионалы с изделиями, выполненными в этно-технике, технике национального, народного или исторического костюма.</w:t>
      </w:r>
    </w:p>
    <w:p w14:paraId="0A78EE42" w14:textId="77777777" w:rsidR="00F93558" w:rsidRDefault="00F93558" w:rsidP="00F93558">
      <w:pPr>
        <w:ind w:firstLine="720"/>
        <w:jc w:val="both"/>
        <w:rPr>
          <w:szCs w:val="28"/>
        </w:rPr>
      </w:pPr>
      <w:r w:rsidRPr="00232D91">
        <w:rPr>
          <w:szCs w:val="28"/>
        </w:rPr>
        <w:t>В связи с этим просим организовать отборочный тур</w:t>
      </w:r>
      <w:r>
        <w:rPr>
          <w:szCs w:val="28"/>
        </w:rPr>
        <w:t xml:space="preserve"> в номинации </w:t>
      </w:r>
      <w:r w:rsidRPr="00232D91">
        <w:rPr>
          <w:color w:val="000000"/>
          <w:szCs w:val="28"/>
        </w:rPr>
        <w:t>«Учащиеся профильных учебных заведений»</w:t>
      </w:r>
      <w:r>
        <w:rPr>
          <w:color w:val="000000"/>
          <w:szCs w:val="28"/>
        </w:rPr>
        <w:t xml:space="preserve"> и предусмотреть призовой фонд для участников в данной номинации.</w:t>
      </w:r>
    </w:p>
    <w:p w14:paraId="5C592008" w14:textId="77777777" w:rsidR="00F93558" w:rsidRPr="003C6F83" w:rsidRDefault="00F93558" w:rsidP="00F93558">
      <w:pPr>
        <w:ind w:firstLine="720"/>
        <w:jc w:val="both"/>
        <w:rPr>
          <w:szCs w:val="28"/>
        </w:rPr>
      </w:pPr>
      <w:r>
        <w:rPr>
          <w:szCs w:val="28"/>
        </w:rPr>
        <w:t xml:space="preserve">Информацию  по участникам можно сообщить по телефонам: 400-992, 400-991 или по электронной почте: </w:t>
      </w:r>
      <w:proofErr w:type="spellStart"/>
      <w:r>
        <w:rPr>
          <w:szCs w:val="28"/>
          <w:lang w:val="en-US"/>
        </w:rPr>
        <w:t>Gaysenukova</w:t>
      </w:r>
      <w:proofErr w:type="spellEnd"/>
      <w:r w:rsidRPr="003C6F83">
        <w:rPr>
          <w:szCs w:val="28"/>
        </w:rPr>
        <w:t>@</w:t>
      </w:r>
      <w:r>
        <w:rPr>
          <w:szCs w:val="28"/>
          <w:lang w:val="en-US"/>
        </w:rPr>
        <w:t>region</w:t>
      </w:r>
      <w:r w:rsidRPr="003C6F83">
        <w:rPr>
          <w:szCs w:val="28"/>
        </w:rPr>
        <w:t>.</w:t>
      </w:r>
      <w:proofErr w:type="spellStart"/>
      <w:r>
        <w:rPr>
          <w:szCs w:val="28"/>
          <w:lang w:val="en-US"/>
        </w:rPr>
        <w:t>adm</w:t>
      </w:r>
      <w:proofErr w:type="spellEnd"/>
      <w:r w:rsidRPr="003C6F83">
        <w:rPr>
          <w:szCs w:val="28"/>
        </w:rPr>
        <w:t>.</w:t>
      </w:r>
      <w:r>
        <w:rPr>
          <w:szCs w:val="28"/>
          <w:lang w:val="en-US"/>
        </w:rPr>
        <w:t>yar</w:t>
      </w:r>
      <w:r w:rsidRPr="003C6F8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14:paraId="622ECCBD" w14:textId="77777777" w:rsidR="00F93558" w:rsidRPr="00232D91" w:rsidRDefault="00F93558" w:rsidP="00F93558">
      <w:pPr>
        <w:jc w:val="both"/>
        <w:rPr>
          <w:szCs w:val="28"/>
        </w:rPr>
      </w:pPr>
    </w:p>
    <w:p w14:paraId="387155D6" w14:textId="77777777" w:rsidR="00F93558" w:rsidRPr="001B575C" w:rsidRDefault="00F93558" w:rsidP="00F93558">
      <w:pPr>
        <w:ind w:firstLine="720"/>
        <w:jc w:val="both"/>
        <w:rPr>
          <w:sz w:val="32"/>
          <w:szCs w:val="28"/>
        </w:rPr>
      </w:pPr>
    </w:p>
    <w:p w14:paraId="6EF6D126" w14:textId="77777777" w:rsidR="00F93558" w:rsidRPr="001B575C" w:rsidRDefault="00F93558" w:rsidP="00F93558">
      <w:pPr>
        <w:ind w:firstLine="720"/>
        <w:jc w:val="both"/>
        <w:rPr>
          <w:sz w:val="32"/>
          <w:szCs w:val="28"/>
        </w:rPr>
      </w:pPr>
      <w:r w:rsidRPr="001B575C">
        <w:rPr>
          <w:sz w:val="32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B575C">
          <w:rPr>
            <w:sz w:val="32"/>
            <w:szCs w:val="28"/>
          </w:rPr>
          <w:t>1 л</w:t>
        </w:r>
      </w:smartTag>
      <w:r w:rsidRPr="001B575C">
        <w:rPr>
          <w:sz w:val="32"/>
          <w:szCs w:val="28"/>
        </w:rPr>
        <w:t xml:space="preserve">. в 1 экз.  </w:t>
      </w:r>
    </w:p>
    <w:p w14:paraId="0DC299EA" w14:textId="77777777" w:rsidR="00F93558" w:rsidRPr="001B575C" w:rsidRDefault="00F93558" w:rsidP="00F93558">
      <w:pPr>
        <w:ind w:firstLine="720"/>
        <w:jc w:val="both"/>
        <w:rPr>
          <w:sz w:val="32"/>
          <w:szCs w:val="28"/>
        </w:rPr>
      </w:pPr>
    </w:p>
    <w:p w14:paraId="7D976A44" w14:textId="77777777" w:rsidR="00F93558" w:rsidRPr="00232D91" w:rsidRDefault="00F93558" w:rsidP="00F93558">
      <w:pPr>
        <w:jc w:val="both"/>
        <w:rPr>
          <w:color w:val="000000"/>
          <w:szCs w:val="28"/>
        </w:rPr>
      </w:pPr>
    </w:p>
    <w:p w14:paraId="34D49EC0" w14:textId="77777777" w:rsidR="00F93558" w:rsidRDefault="00F93558" w:rsidP="00F93558">
      <w:pPr>
        <w:ind w:firstLine="709"/>
        <w:jc w:val="both"/>
        <w:rPr>
          <w:szCs w:val="28"/>
        </w:rPr>
      </w:pPr>
    </w:p>
    <w:p w14:paraId="5BDB02BE" w14:textId="77777777" w:rsidR="00F93558" w:rsidRDefault="00F93558" w:rsidP="00F93558">
      <w:pPr>
        <w:jc w:val="both"/>
        <w:rPr>
          <w:szCs w:val="28"/>
        </w:rPr>
      </w:pPr>
    </w:p>
    <w:p w14:paraId="7C050870" w14:textId="77777777" w:rsidR="00F93558" w:rsidRPr="00267EF0" w:rsidRDefault="00F93558" w:rsidP="00F93558">
      <w:pPr>
        <w:jc w:val="both"/>
        <w:rPr>
          <w:szCs w:val="28"/>
        </w:rPr>
      </w:pPr>
    </w:p>
    <w:p w14:paraId="4BDBD531" w14:textId="77777777" w:rsidR="00E9164F" w:rsidRDefault="00E9164F" w:rsidP="00FB6CA2">
      <w:pPr>
        <w:ind w:firstLine="709"/>
        <w:jc w:val="both"/>
        <w:rPr>
          <w:szCs w:val="28"/>
        </w:rPr>
      </w:pPr>
    </w:p>
    <w:p w14:paraId="4BDBD532" w14:textId="77777777" w:rsidR="00E9164F" w:rsidRDefault="00E9164F" w:rsidP="00910985">
      <w:pPr>
        <w:jc w:val="both"/>
        <w:rPr>
          <w:szCs w:val="28"/>
        </w:rPr>
      </w:pPr>
    </w:p>
    <w:p w14:paraId="4BDBD533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95AEF" w14:paraId="02606C98" w14:textId="77777777" w:rsidTr="00D95AEF">
        <w:trPr>
          <w:trHeight w:val="399"/>
        </w:trPr>
        <w:tc>
          <w:tcPr>
            <w:tcW w:w="4653" w:type="dxa"/>
          </w:tcPr>
          <w:p w14:paraId="28045DB8" w14:textId="77777777" w:rsidR="00D95AEF" w:rsidRDefault="00EE50B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93558" w:rsidRPr="00F93558">
                <w:rPr>
                  <w:szCs w:val="28"/>
                </w:rPr>
                <w:t>Директор департамента</w:t>
              </w:r>
            </w:fldSimple>
          </w:p>
          <w:p w14:paraId="4A8C22A7" w14:textId="77777777" w:rsidR="00D95AEF" w:rsidRDefault="00D95AE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7D1A2D17" w14:textId="77777777" w:rsidR="00D95AEF" w:rsidRDefault="00D95AE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93558">
              <w:rPr>
                <w:szCs w:val="28"/>
              </w:rPr>
              <w:t>А.Н. Кошлаков</w:t>
            </w:r>
            <w:r>
              <w:rPr>
                <w:szCs w:val="28"/>
              </w:rPr>
              <w:fldChar w:fldCharType="end"/>
            </w:r>
          </w:p>
          <w:p w14:paraId="7040D60C" w14:textId="77777777" w:rsidR="00D95AEF" w:rsidRDefault="00D95AEF">
            <w:pPr>
              <w:jc w:val="right"/>
              <w:rPr>
                <w:szCs w:val="28"/>
                <w:lang w:val="en-US"/>
              </w:rPr>
            </w:pPr>
          </w:p>
        </w:tc>
      </w:tr>
      <w:tr w:rsidR="00D95AEF" w14:paraId="5D5B138B" w14:textId="77777777" w:rsidTr="00950CA4">
        <w:trPr>
          <w:trHeight w:val="1531"/>
        </w:trPr>
        <w:tc>
          <w:tcPr>
            <w:tcW w:w="9308" w:type="dxa"/>
            <w:gridSpan w:val="2"/>
          </w:tcPr>
          <w:p w14:paraId="4832BBCA" w14:textId="77777777" w:rsidR="00D95AEF" w:rsidRDefault="00D95AEF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4BDBD543" w14:textId="77777777" w:rsidR="00FC6F70" w:rsidRPr="00A55D70" w:rsidRDefault="00EE50B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93558" w:rsidRPr="00F93558">
          <w:rPr>
            <w:sz w:val="24"/>
            <w:szCs w:val="24"/>
          </w:rPr>
          <w:t>Гайсенюкова Любовь Владимировна</w:t>
        </w:r>
      </w:fldSimple>
    </w:p>
    <w:p w14:paraId="0D8D9A84" w14:textId="72897DA9" w:rsidR="005936EB" w:rsidRPr="00A55D70" w:rsidRDefault="000F501A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93558">
        <w:rPr>
          <w:sz w:val="24"/>
          <w:szCs w:val="24"/>
          <w:lang w:val="en-US"/>
        </w:rPr>
        <w:t>400-992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328BD" w14:textId="77777777" w:rsidR="00524191" w:rsidRDefault="00524191">
      <w:r>
        <w:separator/>
      </w:r>
    </w:p>
  </w:endnote>
  <w:endnote w:type="continuationSeparator" w:id="0">
    <w:p w14:paraId="17093275" w14:textId="77777777" w:rsidR="00524191" w:rsidRDefault="0052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DF1A" w14:textId="77777777" w:rsidR="00FB65BB" w:rsidRDefault="00FB65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D54F" w14:textId="77777777" w:rsidR="00352147" w:rsidRPr="00A33B5F" w:rsidRDefault="00EE50B2" w:rsidP="00352147">
    <w:pPr>
      <w:pStyle w:val="a8"/>
      <w:rPr>
        <w:sz w:val="16"/>
        <w:lang w:val="en-US"/>
      </w:rPr>
    </w:pPr>
    <w:fldSimple w:instr=" DOCPROPERTY &quot;ИД&quot; \* MERGEFORMAT ">
      <w:r w:rsidR="00F93558" w:rsidRPr="00F93558">
        <w:rPr>
          <w:sz w:val="16"/>
        </w:rPr>
        <w:t>7541382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D551" w14:textId="77777777" w:rsidR="005F7339" w:rsidRPr="005936EB" w:rsidRDefault="00EE50B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93558" w:rsidRPr="00F93558">
        <w:rPr>
          <w:sz w:val="18"/>
          <w:szCs w:val="18"/>
        </w:rPr>
        <w:t>7541382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FBFA" w14:textId="77777777" w:rsidR="00524191" w:rsidRDefault="00524191">
      <w:r>
        <w:separator/>
      </w:r>
    </w:p>
  </w:footnote>
  <w:footnote w:type="continuationSeparator" w:id="0">
    <w:p w14:paraId="3396C252" w14:textId="77777777" w:rsidR="00524191" w:rsidRDefault="0052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D54A" w14:textId="77777777" w:rsidR="00D7160D" w:rsidRDefault="000F50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DBD54B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7D65" w14:textId="77777777"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BDBD54C" w14:textId="77777777" w:rsidR="00D7160D" w:rsidRPr="00634BB3" w:rsidRDefault="000F501A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D160F9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14:paraId="4BDBD54D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D550" w14:textId="6E1DFF14"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7765C"/>
    <w:rsid w:val="00095DA7"/>
    <w:rsid w:val="000C4C30"/>
    <w:rsid w:val="000D1C0E"/>
    <w:rsid w:val="000E3D8C"/>
    <w:rsid w:val="000F501A"/>
    <w:rsid w:val="00102136"/>
    <w:rsid w:val="001412D6"/>
    <w:rsid w:val="00143CA1"/>
    <w:rsid w:val="00143E74"/>
    <w:rsid w:val="00160A46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24191"/>
    <w:rsid w:val="005448B5"/>
    <w:rsid w:val="005507A1"/>
    <w:rsid w:val="005520ED"/>
    <w:rsid w:val="0056426B"/>
    <w:rsid w:val="00565617"/>
    <w:rsid w:val="005674E6"/>
    <w:rsid w:val="005702B1"/>
    <w:rsid w:val="0058529C"/>
    <w:rsid w:val="005936EB"/>
    <w:rsid w:val="005A376F"/>
    <w:rsid w:val="005B7D7B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34BB3"/>
    <w:rsid w:val="00643CED"/>
    <w:rsid w:val="006771EB"/>
    <w:rsid w:val="0069635A"/>
    <w:rsid w:val="006A0365"/>
    <w:rsid w:val="006C3294"/>
    <w:rsid w:val="006E2583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0CA4"/>
    <w:rsid w:val="00960C96"/>
    <w:rsid w:val="00963C4B"/>
    <w:rsid w:val="00974374"/>
    <w:rsid w:val="0097763B"/>
    <w:rsid w:val="009949AE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F4148"/>
    <w:rsid w:val="00C2237B"/>
    <w:rsid w:val="00C3328E"/>
    <w:rsid w:val="00C5025A"/>
    <w:rsid w:val="00C5140E"/>
    <w:rsid w:val="00C516AF"/>
    <w:rsid w:val="00C619EB"/>
    <w:rsid w:val="00CA2B1F"/>
    <w:rsid w:val="00CB4605"/>
    <w:rsid w:val="00CD2247"/>
    <w:rsid w:val="00CD430D"/>
    <w:rsid w:val="00CE1CDA"/>
    <w:rsid w:val="00CF5CA7"/>
    <w:rsid w:val="00CF659C"/>
    <w:rsid w:val="00CF7925"/>
    <w:rsid w:val="00D00240"/>
    <w:rsid w:val="00D160F9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AEF"/>
    <w:rsid w:val="00DB57BB"/>
    <w:rsid w:val="00DE1C2A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E50B2"/>
    <w:rsid w:val="00EF6631"/>
    <w:rsid w:val="00F431FB"/>
    <w:rsid w:val="00F60984"/>
    <w:rsid w:val="00F629F1"/>
    <w:rsid w:val="00F714BC"/>
    <w:rsid w:val="00F81637"/>
    <w:rsid w:val="00F857B0"/>
    <w:rsid w:val="00F93558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DB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Калинин Сергей Николаевич</cp:lastModifiedBy>
  <cp:revision>2</cp:revision>
  <cp:lastPrinted>2011-06-07T12:47:00Z</cp:lastPrinted>
  <dcterms:created xsi:type="dcterms:W3CDTF">2017-04-10T07:13:00Z</dcterms:created>
  <dcterms:modified xsi:type="dcterms:W3CDTF">2017-04-10T07:13:00Z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Кошлаков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400-992</vt:lpwstr>
  </property>
  <property fmtid="{D5CDD505-2E9C-101B-9397-08002B2CF9AE}" pid="7" name="Заголовок">
    <vt:lpwstr>О проведении конкурса "Серебряная нить - 2017"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Гайсенюкова Любовь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7541382</vt:lpwstr>
  </property>
</Properties>
</file>